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23943" w14:paraId="772359ED" w14:textId="77777777" w:rsidTr="00733CC9">
        <w:trPr>
          <w:cantSplit/>
          <w:trHeight w:val="10206"/>
        </w:trPr>
        <w:tc>
          <w:tcPr>
            <w:tcW w:w="10632" w:type="dxa"/>
            <w:shd w:val="clear" w:color="auto" w:fill="auto"/>
          </w:tcPr>
          <w:p w14:paraId="47855CF8" w14:textId="77777777" w:rsidR="00924964" w:rsidRPr="0040607D" w:rsidRDefault="00924964">
            <w:pPr>
              <w:jc w:val="both"/>
              <w:rPr>
                <w:rStyle w:val="Textoennegrita"/>
              </w:rPr>
            </w:pPr>
            <w:bookmarkStart w:id="0" w:name="_Hlk497807871"/>
          </w:p>
          <w:tbl>
            <w:tblPr>
              <w:tblW w:w="1037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957"/>
              <w:gridCol w:w="236"/>
              <w:gridCol w:w="216"/>
              <w:gridCol w:w="911"/>
              <w:gridCol w:w="236"/>
              <w:gridCol w:w="1083"/>
              <w:gridCol w:w="236"/>
              <w:gridCol w:w="1443"/>
              <w:gridCol w:w="10"/>
              <w:gridCol w:w="274"/>
              <w:gridCol w:w="1374"/>
              <w:gridCol w:w="236"/>
              <w:gridCol w:w="1213"/>
              <w:gridCol w:w="50"/>
              <w:gridCol w:w="236"/>
              <w:gridCol w:w="1380"/>
              <w:gridCol w:w="49"/>
            </w:tblGrid>
            <w:tr w:rsidR="00924964" w:rsidRPr="00B33175" w14:paraId="7A233B09" w14:textId="77777777" w:rsidTr="00733CC9">
              <w:trPr>
                <w:gridAfter w:val="1"/>
                <w:wAfter w:w="49" w:type="dxa"/>
                <w:trHeight w:val="183"/>
              </w:trPr>
              <w:tc>
                <w:tcPr>
                  <w:tcW w:w="16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C6A16" w14:textId="77777777" w:rsidR="00924964" w:rsidRPr="00B33175" w:rsidRDefault="00F962B2" w:rsidP="0092496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Fecha</w:t>
                  </w:r>
                  <w:r w:rsidR="00924964" w:rsidRPr="00B33175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39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8EBF96" w14:textId="77777777" w:rsidR="00924964" w:rsidRPr="00B33175" w:rsidRDefault="00924964" w:rsidP="0092496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89F0F" w14:textId="7C3395B1" w:rsidR="00924964" w:rsidRPr="00B33175" w:rsidRDefault="00733CC9" w:rsidP="00733CC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Folio del Cambio</w:t>
                  </w:r>
                  <w:r w:rsidR="00924964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1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DAB373" w14:textId="77777777" w:rsidR="00924964" w:rsidRPr="00B33175" w:rsidRDefault="00924964" w:rsidP="00924964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</w:tr>
            <w:tr w:rsidR="00924964" w:rsidRPr="00B33175" w14:paraId="4EC2B6C5" w14:textId="77777777" w:rsidTr="00733CC9">
              <w:trPr>
                <w:gridAfter w:val="1"/>
                <w:wAfter w:w="49" w:type="dxa"/>
                <w:trHeight w:val="885"/>
              </w:trPr>
              <w:tc>
                <w:tcPr>
                  <w:tcW w:w="1032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CB6A4" w14:textId="77777777" w:rsidR="00924964" w:rsidRPr="00D27CEF" w:rsidRDefault="00924964" w:rsidP="00924964"/>
                <w:p w14:paraId="7B177A7B" w14:textId="43E086C4" w:rsidR="00924964" w:rsidRPr="00814CF1" w:rsidRDefault="00924964" w:rsidP="00733CC9">
                  <w:pPr>
                    <w:pStyle w:val="Ttulo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El </w:t>
                  </w:r>
                  <w:r w:rsidR="00733CC9">
                    <w:rPr>
                      <w:sz w:val="20"/>
                    </w:rPr>
                    <w:t>cambio</w:t>
                  </w:r>
                  <w:r>
                    <w:rPr>
                      <w:sz w:val="20"/>
                    </w:rPr>
                    <w:t xml:space="preserve"> proviene d</w:t>
                  </w:r>
                  <w:r w:rsidR="00296221">
                    <w:rPr>
                      <w:sz w:val="20"/>
                    </w:rPr>
                    <w:t>e</w:t>
                  </w:r>
                  <w:r>
                    <w:rPr>
                      <w:sz w:val="20"/>
                    </w:rPr>
                    <w:t>:</w:t>
                  </w:r>
                  <w:bookmarkStart w:id="1" w:name="_GoBack"/>
                  <w:bookmarkEnd w:id="1"/>
                </w:p>
              </w:tc>
            </w:tr>
            <w:tr w:rsidR="00984A73" w:rsidRPr="00984A73" w14:paraId="673BE526" w14:textId="77777777" w:rsidTr="00733CC9">
              <w:trPr>
                <w:trHeight w:val="196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A8799" w14:textId="77777777" w:rsidR="00924964" w:rsidRPr="00984A73" w:rsidRDefault="00924964" w:rsidP="0092496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870CA8" w14:textId="428CA9D4" w:rsidR="00924964" w:rsidRPr="00984A73" w:rsidRDefault="00733CC9" w:rsidP="0092496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Revisión por la Dirección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D8A36" w14:textId="77777777" w:rsidR="00924964" w:rsidRPr="00984A73" w:rsidRDefault="00924964" w:rsidP="0092496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CABF2C9" w14:textId="77777777" w:rsidR="00B102DE" w:rsidRDefault="00B102DE" w:rsidP="0092496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Auditoría de</w:t>
                  </w:r>
                </w:p>
                <w:p w14:paraId="4B8DF990" w14:textId="77777777" w:rsidR="00924964" w:rsidRPr="00984A73" w:rsidRDefault="00924964" w:rsidP="0092496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84A73">
                    <w:rPr>
                      <w:rFonts w:ascii="Arial" w:hAnsi="Arial" w:cs="Arial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BDC69" w14:textId="77777777" w:rsidR="00924964" w:rsidRDefault="00924964" w:rsidP="0092496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7C336C7A" w14:textId="77777777" w:rsidR="00F80221" w:rsidRPr="00984A73" w:rsidRDefault="00F80221" w:rsidP="00F8022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C16E8F" w14:textId="77777777" w:rsidR="00733CC9" w:rsidRDefault="00733CC9" w:rsidP="00733CC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Auditoría de</w:t>
                  </w:r>
                </w:p>
                <w:p w14:paraId="274FF131" w14:textId="19BB6354" w:rsidR="00924964" w:rsidRPr="00984A73" w:rsidRDefault="00733CC9" w:rsidP="00733CC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84A73">
                    <w:rPr>
                      <w:rFonts w:ascii="Arial" w:hAnsi="Arial" w:cs="Arial"/>
                      <w:sz w:val="14"/>
                      <w:szCs w:val="14"/>
                    </w:rPr>
                    <w:t>Calidad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49B33" w14:textId="77777777" w:rsidR="00924964" w:rsidRPr="00984A73" w:rsidRDefault="00924964" w:rsidP="0092496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6FA95B" w14:textId="41D096A3" w:rsidR="00924964" w:rsidRPr="00984A73" w:rsidRDefault="00733CC9" w:rsidP="00733CC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Especificaciones de Calidad </w:t>
                  </w:r>
                  <w:r w:rsidRPr="00984A73">
                    <w:rPr>
                      <w:rFonts w:ascii="Arial" w:hAnsi="Arial" w:cs="Arial"/>
                      <w:sz w:val="14"/>
                      <w:szCs w:val="14"/>
                    </w:rPr>
                    <w:t>no cumplidas</w:t>
                  </w:r>
                </w:p>
              </w:tc>
              <w:tc>
                <w:tcPr>
                  <w:tcW w:w="28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0E4E6" w14:textId="77777777" w:rsidR="00924964" w:rsidRPr="00984A73" w:rsidRDefault="00924964" w:rsidP="0092496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DE6E25" w14:textId="77777777" w:rsidR="00733CC9" w:rsidRDefault="00733CC9" w:rsidP="00733CC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Evaluación de </w:t>
                  </w:r>
                </w:p>
                <w:p w14:paraId="5FA74416" w14:textId="49344F24" w:rsidR="00924964" w:rsidRPr="00984A73" w:rsidRDefault="00733CC9" w:rsidP="00733CC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84A73">
                    <w:rPr>
                      <w:rFonts w:ascii="Arial" w:hAnsi="Arial" w:cs="Arial"/>
                      <w:sz w:val="14"/>
                      <w:szCs w:val="14"/>
                    </w:rPr>
                    <w:t>Clima Labora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l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BDD47" w14:textId="77777777" w:rsidR="00924964" w:rsidRPr="00984A73" w:rsidRDefault="00924964" w:rsidP="0092496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0BC730" w14:textId="77777777" w:rsidR="00733CC9" w:rsidRDefault="00733CC9" w:rsidP="00733CC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Riesgos y </w:t>
                  </w:r>
                </w:p>
                <w:p w14:paraId="4C66DD15" w14:textId="7BE5414B" w:rsidR="00924964" w:rsidRPr="00984A73" w:rsidRDefault="00733CC9" w:rsidP="00733CC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84A73">
                    <w:rPr>
                      <w:rFonts w:ascii="Arial" w:hAnsi="Arial" w:cs="Arial"/>
                      <w:sz w:val="14"/>
                      <w:szCs w:val="14"/>
                    </w:rPr>
                    <w:t>oportunidades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3C4E17" w14:textId="77777777" w:rsidR="00924964" w:rsidRPr="00984A73" w:rsidRDefault="00924964" w:rsidP="00924964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D310E5" w14:textId="22846D19" w:rsidR="00924964" w:rsidRPr="00984A73" w:rsidRDefault="00924964" w:rsidP="0092496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FD2D956" w14:textId="77777777" w:rsidR="00924964" w:rsidRDefault="00924964" w:rsidP="0092496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  <w:tbl>
            <w:tblPr>
              <w:tblW w:w="5463" w:type="dxa"/>
              <w:tblInd w:w="196" w:type="dxa"/>
              <w:tblLook w:val="04A0" w:firstRow="1" w:lastRow="0" w:firstColumn="1" w:lastColumn="0" w:noHBand="0" w:noVBand="1"/>
            </w:tblPr>
            <w:tblGrid>
              <w:gridCol w:w="236"/>
              <w:gridCol w:w="1484"/>
              <w:gridCol w:w="3743"/>
            </w:tblGrid>
            <w:tr w:rsidR="0026024B" w:rsidRPr="00165D8D" w14:paraId="7D4F549E" w14:textId="77777777" w:rsidTr="00733CC9">
              <w:trPr>
                <w:trHeight w:val="237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E8C615" w14:textId="77777777" w:rsidR="0026024B" w:rsidRPr="00165D8D" w:rsidRDefault="0026024B" w:rsidP="0026024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B03E7A0" w14:textId="77777777" w:rsidR="0026024B" w:rsidRPr="00165D8D" w:rsidRDefault="0026024B" w:rsidP="0026024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65D8D">
                    <w:rPr>
                      <w:rFonts w:ascii="Arial" w:hAnsi="Arial" w:cs="Arial"/>
                      <w:sz w:val="14"/>
                      <w:szCs w:val="14"/>
                    </w:rPr>
                    <w:t>Otro, Especifique</w:t>
                  </w:r>
                  <w:r w:rsidR="00BD6426" w:rsidRPr="00165D8D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37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D9B05B" w14:textId="77777777" w:rsidR="0026024B" w:rsidRPr="00165D8D" w:rsidRDefault="0026024B" w:rsidP="0026024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676E2F20" w14:textId="77777777" w:rsidR="0026024B" w:rsidRPr="00984A73" w:rsidRDefault="0026024B" w:rsidP="0092496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  <w:p w14:paraId="0912D70A" w14:textId="77777777" w:rsidR="004C719D" w:rsidRPr="00A452ED" w:rsidRDefault="006E51F5" w:rsidP="004C719D">
            <w:pPr>
              <w:jc w:val="both"/>
              <w:rPr>
                <w:rFonts w:ascii="Arial" w:hAnsi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984A73" w:rsidRPr="00A452ED">
              <w:rPr>
                <w:rFonts w:ascii="Arial" w:hAnsi="Arial"/>
                <w:b/>
                <w:sz w:val="18"/>
                <w:szCs w:val="18"/>
              </w:rPr>
              <w:t>SOLICITUD:</w:t>
            </w:r>
          </w:p>
          <w:tbl>
            <w:tblPr>
              <w:tblW w:w="0" w:type="auto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4"/>
              <w:gridCol w:w="3669"/>
              <w:gridCol w:w="3133"/>
            </w:tblGrid>
            <w:tr w:rsidR="00984A73" w:rsidRPr="00671B56" w14:paraId="4AE1A0DE" w14:textId="77777777" w:rsidTr="006A40C2">
              <w:trPr>
                <w:trHeight w:val="1333"/>
              </w:trPr>
              <w:tc>
                <w:tcPr>
                  <w:tcW w:w="1020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D04A23" w14:textId="4FED51E7" w:rsidR="00984A73" w:rsidRDefault="00733CC9" w:rsidP="00984A73">
                  <w:pPr>
                    <w:jc w:val="both"/>
                    <w:rPr>
                      <w:rFonts w:ascii="Arial" w:hAnsi="Arial"/>
                      <w:b/>
                      <w:bCs/>
                      <w:lang w:val="es-MX"/>
                    </w:rPr>
                  </w:pPr>
                  <w:r>
                    <w:rPr>
                      <w:rFonts w:ascii="Arial" w:hAnsi="Arial"/>
                      <w:b/>
                      <w:bCs/>
                      <w:lang w:val="es-MX"/>
                    </w:rPr>
                    <w:t>Descripción del Cambio</w:t>
                  </w:r>
                  <w:r w:rsidR="00984A73">
                    <w:rPr>
                      <w:rFonts w:ascii="Arial" w:hAnsi="Arial"/>
                      <w:b/>
                      <w:bCs/>
                      <w:lang w:val="es-MX"/>
                    </w:rPr>
                    <w:t>:</w:t>
                  </w:r>
                </w:p>
                <w:p w14:paraId="7BB900B2" w14:textId="77777777" w:rsidR="00984A73" w:rsidRDefault="00984A73" w:rsidP="00984A73">
                  <w:pPr>
                    <w:jc w:val="both"/>
                    <w:rPr>
                      <w:rFonts w:ascii="Arial" w:hAnsi="Arial"/>
                      <w:b/>
                      <w:bCs/>
                      <w:lang w:val="es-MX"/>
                    </w:rPr>
                  </w:pPr>
                </w:p>
                <w:p w14:paraId="035CA0A8" w14:textId="1A3AA62C" w:rsidR="00984A73" w:rsidRDefault="00984A73" w:rsidP="00984A73">
                  <w:pPr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</w:p>
                <w:p w14:paraId="5705A79F" w14:textId="30191394" w:rsidR="00733CC9" w:rsidRDefault="00733CC9" w:rsidP="00984A73">
                  <w:pPr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</w:p>
                <w:p w14:paraId="138C0767" w14:textId="6DFE9CC8" w:rsidR="00080004" w:rsidRDefault="00080004" w:rsidP="00984A73">
                  <w:pPr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</w:p>
                <w:p w14:paraId="7E04C0FF" w14:textId="77777777" w:rsidR="00080004" w:rsidRDefault="00080004" w:rsidP="00984A73">
                  <w:pPr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</w:p>
                <w:p w14:paraId="176CFAE3" w14:textId="77777777" w:rsidR="00BD6426" w:rsidRPr="00671B56" w:rsidRDefault="00BD6426" w:rsidP="00984A73">
                  <w:pPr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984A73" w:rsidRPr="00671B56" w14:paraId="26BE07D3" w14:textId="77777777" w:rsidTr="00733CC9">
              <w:trPr>
                <w:trHeight w:val="246"/>
              </w:trPr>
              <w:tc>
                <w:tcPr>
                  <w:tcW w:w="1020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95C5A8" w14:textId="5D4C2967" w:rsidR="006A40C2" w:rsidRPr="00A452ED" w:rsidRDefault="006A40C2" w:rsidP="006A40C2">
                  <w:pPr>
                    <w:ind w:left="-185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7"/>
                  </w:tblGrid>
                  <w:tr w:rsidR="006A40C2" w:rsidRPr="00671B56" w14:paraId="277DF7F9" w14:textId="77777777" w:rsidTr="006A40C2">
                    <w:trPr>
                      <w:trHeight w:val="260"/>
                    </w:trPr>
                    <w:tc>
                      <w:tcPr>
                        <w:tcW w:w="996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2CCC906" w14:textId="43A7655F" w:rsidR="006A40C2" w:rsidRDefault="006A40C2" w:rsidP="006A40C2">
                        <w:pPr>
                          <w:ind w:left="-43"/>
                          <w:jc w:val="both"/>
                          <w:rPr>
                            <w:rFonts w:ascii="Arial" w:hAnsi="Arial"/>
                            <w:b/>
                            <w:bCs/>
                            <w:lang w:val="es-MX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lang w:val="es-MX"/>
                          </w:rPr>
                          <w:t>Descripción del Impacto</w:t>
                        </w:r>
                        <w:r>
                          <w:rPr>
                            <w:rFonts w:ascii="Arial" w:hAnsi="Arial"/>
                            <w:b/>
                            <w:bCs/>
                            <w:lang w:val="es-MX"/>
                          </w:rPr>
                          <w:t xml:space="preserve"> del Cambio:</w:t>
                        </w:r>
                      </w:p>
                      <w:p w14:paraId="1548C2EC" w14:textId="77777777" w:rsidR="006A40C2" w:rsidRDefault="006A40C2" w:rsidP="006A40C2">
                        <w:pPr>
                          <w:ind w:left="-43"/>
                          <w:jc w:val="both"/>
                          <w:rPr>
                            <w:rFonts w:ascii="Arial" w:hAnsi="Arial"/>
                            <w:b/>
                            <w:bCs/>
                            <w:lang w:val="es-MX"/>
                          </w:rPr>
                        </w:pPr>
                      </w:p>
                      <w:p w14:paraId="298A9C73" w14:textId="6CA22D1A" w:rsidR="006A40C2" w:rsidRDefault="006A40C2" w:rsidP="006A40C2">
                        <w:pP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45A0B541" w14:textId="77777777" w:rsidR="006A40C2" w:rsidRDefault="006A40C2" w:rsidP="006A40C2">
                        <w:pPr>
                          <w:ind w:left="-43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41565169" w14:textId="77777777" w:rsidR="006A40C2" w:rsidRPr="00671B56" w:rsidRDefault="006A40C2" w:rsidP="006A40C2">
                        <w:pPr>
                          <w:ind w:left="-43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es-MX"/>
                          </w:rPr>
                        </w:pPr>
                      </w:p>
                    </w:tc>
                  </w:tr>
                </w:tbl>
                <w:p w14:paraId="6F0C6157" w14:textId="77777777" w:rsidR="006A40C2" w:rsidRDefault="006A40C2" w:rsidP="00984A73">
                  <w:pPr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</w:p>
                <w:p w14:paraId="4DC8ADBD" w14:textId="77777777" w:rsidR="00984A73" w:rsidRPr="00671B56" w:rsidRDefault="00984A73" w:rsidP="00984A73">
                  <w:pPr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</w:pPr>
                  <w:r w:rsidRPr="00671B56"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  <w:t>Equipo de trabajo:</w:t>
                  </w:r>
                </w:p>
              </w:tc>
            </w:tr>
            <w:tr w:rsidR="005F1FFC" w:rsidRPr="00671B56" w14:paraId="732760A3" w14:textId="77777777" w:rsidTr="00733CC9">
              <w:trPr>
                <w:trHeight w:val="246"/>
              </w:trPr>
              <w:tc>
                <w:tcPr>
                  <w:tcW w:w="34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33EED29" w14:textId="77777777" w:rsidR="005F1FFC" w:rsidRPr="00671B56" w:rsidRDefault="005F1FFC" w:rsidP="004C719D">
                  <w:pPr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</w:pPr>
                  <w:r w:rsidRPr="00671B56"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  <w:t>Responsabilidad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1D30FD" w14:textId="77777777" w:rsidR="005F1FFC" w:rsidRPr="00671B56" w:rsidRDefault="005F1FFC" w:rsidP="004C719D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</w:pPr>
                  <w:r w:rsidRPr="00671B56"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  <w:t>Nombre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AED0D62" w14:textId="77777777" w:rsidR="005F1FFC" w:rsidRPr="00671B56" w:rsidRDefault="005F1FFC" w:rsidP="004C719D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</w:pPr>
                  <w:r w:rsidRPr="00671B56"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  <w:t>Función/cargo</w:t>
                  </w:r>
                </w:p>
              </w:tc>
            </w:tr>
            <w:tr w:rsidR="005F1FFC" w:rsidRPr="00671B56" w14:paraId="64729E7A" w14:textId="77777777" w:rsidTr="00733CC9">
              <w:trPr>
                <w:trHeight w:val="236"/>
              </w:trPr>
              <w:tc>
                <w:tcPr>
                  <w:tcW w:w="3404" w:type="dxa"/>
                  <w:shd w:val="clear" w:color="auto" w:fill="auto"/>
                </w:tcPr>
                <w:p w14:paraId="48B334FE" w14:textId="470697C7" w:rsidR="005F1FFC" w:rsidRPr="00671B56" w:rsidRDefault="00733CC9" w:rsidP="00733CC9">
                  <w:pPr>
                    <w:jc w:val="both"/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  <w:t>Líder del proceso a Cambiar:</w:t>
                  </w:r>
                </w:p>
              </w:tc>
              <w:tc>
                <w:tcPr>
                  <w:tcW w:w="3669" w:type="dxa"/>
                  <w:shd w:val="clear" w:color="auto" w:fill="auto"/>
                </w:tcPr>
                <w:p w14:paraId="1E04BDC8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133" w:type="dxa"/>
                  <w:shd w:val="clear" w:color="auto" w:fill="auto"/>
                </w:tcPr>
                <w:p w14:paraId="36F15C67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5F1FFC" w:rsidRPr="00671B56" w14:paraId="63281767" w14:textId="77777777" w:rsidTr="00733CC9">
              <w:trPr>
                <w:trHeight w:val="246"/>
              </w:trPr>
              <w:tc>
                <w:tcPr>
                  <w:tcW w:w="3404" w:type="dxa"/>
                  <w:vMerge w:val="restart"/>
                  <w:shd w:val="clear" w:color="auto" w:fill="auto"/>
                </w:tcPr>
                <w:p w14:paraId="1C369DF7" w14:textId="77777777" w:rsidR="005F1FFC" w:rsidRPr="00984A73" w:rsidRDefault="005B6761" w:rsidP="00315136">
                  <w:pPr>
                    <w:jc w:val="both"/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  <w:lang w:val="es-MX"/>
                    </w:rPr>
                    <w:t>Participantes:</w:t>
                  </w:r>
                </w:p>
              </w:tc>
              <w:tc>
                <w:tcPr>
                  <w:tcW w:w="3669" w:type="dxa"/>
                  <w:shd w:val="clear" w:color="auto" w:fill="auto"/>
                </w:tcPr>
                <w:p w14:paraId="7656D8EE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133" w:type="dxa"/>
                  <w:shd w:val="clear" w:color="auto" w:fill="auto"/>
                </w:tcPr>
                <w:p w14:paraId="7CCD183F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5F1FFC" w:rsidRPr="00671B56" w14:paraId="7A0BE097" w14:textId="77777777" w:rsidTr="00733CC9">
              <w:trPr>
                <w:trHeight w:val="246"/>
              </w:trPr>
              <w:tc>
                <w:tcPr>
                  <w:tcW w:w="3404" w:type="dxa"/>
                  <w:vMerge/>
                  <w:shd w:val="clear" w:color="auto" w:fill="auto"/>
                </w:tcPr>
                <w:p w14:paraId="1416C7A0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69" w:type="dxa"/>
                  <w:shd w:val="clear" w:color="auto" w:fill="auto"/>
                </w:tcPr>
                <w:p w14:paraId="48F50C9B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133" w:type="dxa"/>
                  <w:shd w:val="clear" w:color="auto" w:fill="auto"/>
                </w:tcPr>
                <w:p w14:paraId="7BF17B15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5F1FFC" w:rsidRPr="00671B56" w14:paraId="02A94292" w14:textId="77777777" w:rsidTr="00733CC9">
              <w:trPr>
                <w:trHeight w:val="258"/>
              </w:trPr>
              <w:tc>
                <w:tcPr>
                  <w:tcW w:w="3404" w:type="dxa"/>
                  <w:vMerge/>
                  <w:shd w:val="clear" w:color="auto" w:fill="auto"/>
                </w:tcPr>
                <w:p w14:paraId="34B40CBF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69" w:type="dxa"/>
                  <w:shd w:val="clear" w:color="auto" w:fill="auto"/>
                </w:tcPr>
                <w:p w14:paraId="7A59DA05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133" w:type="dxa"/>
                  <w:shd w:val="clear" w:color="auto" w:fill="auto"/>
                </w:tcPr>
                <w:p w14:paraId="640DDB77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5F1FFC" w:rsidRPr="00671B56" w14:paraId="70DE2BD4" w14:textId="77777777" w:rsidTr="00733CC9">
              <w:trPr>
                <w:trHeight w:val="246"/>
              </w:trPr>
              <w:tc>
                <w:tcPr>
                  <w:tcW w:w="3404" w:type="dxa"/>
                  <w:vMerge/>
                  <w:shd w:val="clear" w:color="auto" w:fill="auto"/>
                </w:tcPr>
                <w:p w14:paraId="326B8274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669" w:type="dxa"/>
                  <w:shd w:val="clear" w:color="auto" w:fill="auto"/>
                </w:tcPr>
                <w:p w14:paraId="61786472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133" w:type="dxa"/>
                  <w:shd w:val="clear" w:color="auto" w:fill="auto"/>
                </w:tcPr>
                <w:p w14:paraId="62B2651E" w14:textId="77777777" w:rsidR="005F1FFC" w:rsidRPr="00671B56" w:rsidRDefault="005F1FFC" w:rsidP="00315136">
                  <w:pPr>
                    <w:jc w:val="both"/>
                    <w:rPr>
                      <w:rFonts w:ascii="Arial" w:hAnsi="Arial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14:paraId="713A5341" w14:textId="000FC9F1" w:rsidR="004C719D" w:rsidRDefault="004C719D">
            <w:pPr>
              <w:jc w:val="both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6598C784" w14:textId="76EE6BDB" w:rsidR="004E76FB" w:rsidRPr="004E76FB" w:rsidRDefault="00733CC9" w:rsidP="006A40C2">
            <w:pPr>
              <w:ind w:left="13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Plan para la implementación del cambio:</w:t>
            </w:r>
          </w:p>
          <w:tbl>
            <w:tblPr>
              <w:tblW w:w="10064" w:type="dxa"/>
              <w:tblInd w:w="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2512"/>
              <w:gridCol w:w="1698"/>
              <w:gridCol w:w="1667"/>
            </w:tblGrid>
            <w:tr w:rsidR="00733CC9" w14:paraId="418EB443" w14:textId="77777777" w:rsidTr="006A40C2">
              <w:trPr>
                <w:trHeight w:val="248"/>
              </w:trPr>
              <w:tc>
                <w:tcPr>
                  <w:tcW w:w="4187" w:type="dxa"/>
                </w:tcPr>
                <w:p w14:paraId="5B31C6B9" w14:textId="1607510F" w:rsidR="00733CC9" w:rsidRPr="0097363F" w:rsidRDefault="00733CC9" w:rsidP="00733CC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Actividades</w:t>
                  </w:r>
                </w:p>
              </w:tc>
              <w:tc>
                <w:tcPr>
                  <w:tcW w:w="2512" w:type="dxa"/>
                </w:tcPr>
                <w:p w14:paraId="112E430D" w14:textId="0DD57D31" w:rsidR="00733CC9" w:rsidRPr="0097363F" w:rsidRDefault="00733CC9" w:rsidP="00733CC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7363F">
                    <w:rPr>
                      <w:rFonts w:ascii="Arial" w:hAnsi="Arial" w:cs="Arial"/>
                      <w:b/>
                    </w:rPr>
                    <w:t>Responsable</w:t>
                  </w:r>
                </w:p>
              </w:tc>
              <w:tc>
                <w:tcPr>
                  <w:tcW w:w="1698" w:type="dxa"/>
                </w:tcPr>
                <w:p w14:paraId="4335CA66" w14:textId="36101C2B" w:rsidR="00733CC9" w:rsidRPr="0097363F" w:rsidRDefault="00733CC9" w:rsidP="00733CC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Recursos</w:t>
                  </w:r>
                </w:p>
              </w:tc>
              <w:tc>
                <w:tcPr>
                  <w:tcW w:w="1667" w:type="dxa"/>
                  <w:tcBorders>
                    <w:right w:val="single" w:sz="4" w:space="0" w:color="auto"/>
                  </w:tcBorders>
                </w:tcPr>
                <w:p w14:paraId="36CF1613" w14:textId="48215E91" w:rsidR="00733CC9" w:rsidRPr="0097363F" w:rsidRDefault="00733CC9" w:rsidP="00733CC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7363F">
                    <w:rPr>
                      <w:rFonts w:ascii="Arial" w:hAnsi="Arial" w:cs="Arial"/>
                      <w:b/>
                    </w:rPr>
                    <w:t xml:space="preserve">Fecha programada </w:t>
                  </w:r>
                </w:p>
              </w:tc>
            </w:tr>
            <w:tr w:rsidR="00733CC9" w14:paraId="0D36963C" w14:textId="77777777" w:rsidTr="006A40C2">
              <w:trPr>
                <w:trHeight w:val="226"/>
              </w:trPr>
              <w:tc>
                <w:tcPr>
                  <w:tcW w:w="4187" w:type="dxa"/>
                </w:tcPr>
                <w:p w14:paraId="1AA6549F" w14:textId="77777777" w:rsidR="00733CC9" w:rsidRDefault="00733CC9" w:rsidP="004E76FB">
                  <w:pPr>
                    <w:jc w:val="both"/>
                  </w:pPr>
                </w:p>
              </w:tc>
              <w:tc>
                <w:tcPr>
                  <w:tcW w:w="2512" w:type="dxa"/>
                </w:tcPr>
                <w:p w14:paraId="7A0908E9" w14:textId="77777777" w:rsidR="00733CC9" w:rsidRDefault="00733CC9" w:rsidP="004E76FB"/>
              </w:tc>
              <w:tc>
                <w:tcPr>
                  <w:tcW w:w="1698" w:type="dxa"/>
                </w:tcPr>
                <w:p w14:paraId="54832356" w14:textId="77777777" w:rsidR="00733CC9" w:rsidRDefault="00733CC9" w:rsidP="004E76FB"/>
              </w:tc>
              <w:tc>
                <w:tcPr>
                  <w:tcW w:w="1667" w:type="dxa"/>
                  <w:tcBorders>
                    <w:right w:val="single" w:sz="4" w:space="0" w:color="auto"/>
                  </w:tcBorders>
                </w:tcPr>
                <w:p w14:paraId="47A7D8D7" w14:textId="01A29036" w:rsidR="00733CC9" w:rsidRDefault="00733CC9" w:rsidP="004E76FB"/>
              </w:tc>
            </w:tr>
            <w:tr w:rsidR="00733CC9" w14:paraId="01A55ACA" w14:textId="77777777" w:rsidTr="006A40C2">
              <w:trPr>
                <w:trHeight w:val="226"/>
              </w:trPr>
              <w:tc>
                <w:tcPr>
                  <w:tcW w:w="4187" w:type="dxa"/>
                </w:tcPr>
                <w:p w14:paraId="022E4561" w14:textId="77777777" w:rsidR="00733CC9" w:rsidRDefault="00733CC9" w:rsidP="004E76FB">
                  <w:pPr>
                    <w:jc w:val="both"/>
                  </w:pPr>
                </w:p>
              </w:tc>
              <w:tc>
                <w:tcPr>
                  <w:tcW w:w="2512" w:type="dxa"/>
                </w:tcPr>
                <w:p w14:paraId="44285BF3" w14:textId="77777777" w:rsidR="00733CC9" w:rsidRDefault="00733CC9" w:rsidP="004E76FB"/>
              </w:tc>
              <w:tc>
                <w:tcPr>
                  <w:tcW w:w="1698" w:type="dxa"/>
                </w:tcPr>
                <w:p w14:paraId="0CEF1628" w14:textId="77777777" w:rsidR="00733CC9" w:rsidRDefault="00733CC9" w:rsidP="004E76FB"/>
              </w:tc>
              <w:tc>
                <w:tcPr>
                  <w:tcW w:w="1667" w:type="dxa"/>
                  <w:tcBorders>
                    <w:right w:val="single" w:sz="4" w:space="0" w:color="auto"/>
                  </w:tcBorders>
                </w:tcPr>
                <w:p w14:paraId="5B5C5E95" w14:textId="45EF6B2A" w:rsidR="00733CC9" w:rsidRDefault="00733CC9" w:rsidP="004E76FB"/>
              </w:tc>
            </w:tr>
            <w:tr w:rsidR="00733CC9" w14:paraId="14FAFEF6" w14:textId="77777777" w:rsidTr="006A40C2">
              <w:trPr>
                <w:trHeight w:val="226"/>
              </w:trPr>
              <w:tc>
                <w:tcPr>
                  <w:tcW w:w="4187" w:type="dxa"/>
                </w:tcPr>
                <w:p w14:paraId="3F98B6FF" w14:textId="77777777" w:rsidR="00733CC9" w:rsidRDefault="00733CC9" w:rsidP="004E76FB">
                  <w:pPr>
                    <w:jc w:val="both"/>
                  </w:pPr>
                </w:p>
              </w:tc>
              <w:tc>
                <w:tcPr>
                  <w:tcW w:w="2512" w:type="dxa"/>
                </w:tcPr>
                <w:p w14:paraId="60B136A4" w14:textId="77777777" w:rsidR="00733CC9" w:rsidRDefault="00733CC9" w:rsidP="004E76FB"/>
              </w:tc>
              <w:tc>
                <w:tcPr>
                  <w:tcW w:w="1698" w:type="dxa"/>
                </w:tcPr>
                <w:p w14:paraId="4F75E927" w14:textId="77777777" w:rsidR="00733CC9" w:rsidRDefault="00733CC9" w:rsidP="004E76FB"/>
              </w:tc>
              <w:tc>
                <w:tcPr>
                  <w:tcW w:w="1667" w:type="dxa"/>
                  <w:tcBorders>
                    <w:right w:val="single" w:sz="4" w:space="0" w:color="auto"/>
                  </w:tcBorders>
                </w:tcPr>
                <w:p w14:paraId="098A2D5D" w14:textId="4B31C596" w:rsidR="00733CC9" w:rsidRDefault="00733CC9" w:rsidP="004E76FB"/>
              </w:tc>
            </w:tr>
            <w:tr w:rsidR="00733CC9" w14:paraId="1D3C5F8E" w14:textId="77777777" w:rsidTr="006A40C2">
              <w:trPr>
                <w:trHeight w:val="226"/>
              </w:trPr>
              <w:tc>
                <w:tcPr>
                  <w:tcW w:w="4187" w:type="dxa"/>
                </w:tcPr>
                <w:p w14:paraId="7C13E35A" w14:textId="77777777" w:rsidR="00733CC9" w:rsidRDefault="00733CC9" w:rsidP="004E76FB">
                  <w:pPr>
                    <w:jc w:val="both"/>
                  </w:pPr>
                </w:p>
              </w:tc>
              <w:tc>
                <w:tcPr>
                  <w:tcW w:w="2512" w:type="dxa"/>
                </w:tcPr>
                <w:p w14:paraId="2205F88C" w14:textId="77777777" w:rsidR="00733CC9" w:rsidRDefault="00733CC9" w:rsidP="004E76FB"/>
              </w:tc>
              <w:tc>
                <w:tcPr>
                  <w:tcW w:w="1698" w:type="dxa"/>
                </w:tcPr>
                <w:p w14:paraId="7F277608" w14:textId="77777777" w:rsidR="00733CC9" w:rsidRDefault="00733CC9" w:rsidP="004E76FB"/>
              </w:tc>
              <w:tc>
                <w:tcPr>
                  <w:tcW w:w="1667" w:type="dxa"/>
                  <w:tcBorders>
                    <w:right w:val="single" w:sz="4" w:space="0" w:color="auto"/>
                  </w:tcBorders>
                </w:tcPr>
                <w:p w14:paraId="5A1CC848" w14:textId="797E58F4" w:rsidR="00733CC9" w:rsidRDefault="00733CC9" w:rsidP="004E76FB"/>
              </w:tc>
            </w:tr>
          </w:tbl>
          <w:p w14:paraId="5478C0C5" w14:textId="77777777" w:rsidR="001441C2" w:rsidRPr="001441C2" w:rsidRDefault="001441C2" w:rsidP="001441C2">
            <w:pPr>
              <w:rPr>
                <w:rFonts w:ascii="Arial" w:hAnsi="Arial"/>
                <w:lang w:val="es-MX"/>
              </w:rPr>
            </w:pPr>
          </w:p>
          <w:p w14:paraId="733AD80F" w14:textId="77777777" w:rsidR="00733CC9" w:rsidRDefault="00733CC9" w:rsidP="00733CC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7FBDF2" w14:textId="77777777" w:rsidR="00733CC9" w:rsidRPr="00C47391" w:rsidRDefault="00733CC9" w:rsidP="006A40C2">
            <w:pPr>
              <w:pStyle w:val="Encabezado"/>
              <w:tabs>
                <w:tab w:val="clear" w:pos="4419"/>
                <w:tab w:val="clear" w:pos="8838"/>
              </w:tabs>
              <w:ind w:left="1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391">
              <w:rPr>
                <w:rFonts w:ascii="Arial" w:hAnsi="Arial" w:cs="Arial"/>
                <w:b/>
                <w:bCs/>
                <w:sz w:val="18"/>
                <w:szCs w:val="18"/>
              </w:rPr>
              <w:t>EVIDENCIAS DE ACCIONES REALIZADAS:</w:t>
            </w:r>
          </w:p>
          <w:p w14:paraId="46A6C88D" w14:textId="77777777" w:rsidR="00733CC9" w:rsidRPr="0049512B" w:rsidRDefault="00733CC9" w:rsidP="00733CC9">
            <w:pPr>
              <w:rPr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-27"/>
              <w:tblOverlap w:val="never"/>
              <w:tblW w:w="10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91"/>
            </w:tblGrid>
            <w:tr w:rsidR="00733CC9" w14:paraId="2BD044CD" w14:textId="77777777" w:rsidTr="00733CC9">
              <w:trPr>
                <w:trHeight w:val="718"/>
              </w:trPr>
              <w:tc>
                <w:tcPr>
                  <w:tcW w:w="1019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0768A8AF" w14:textId="77777777" w:rsidR="00733CC9" w:rsidRDefault="00733CC9" w:rsidP="00733CC9"/>
                <w:p w14:paraId="551C04C9" w14:textId="77777777" w:rsidR="00733CC9" w:rsidRDefault="00733CC9" w:rsidP="00733CC9"/>
                <w:p w14:paraId="2EF06A3D" w14:textId="77777777" w:rsidR="00733CC9" w:rsidRDefault="00733CC9" w:rsidP="00733CC9"/>
                <w:p w14:paraId="58286A1E" w14:textId="77777777" w:rsidR="00733CC9" w:rsidRDefault="00733CC9" w:rsidP="00733CC9"/>
                <w:p w14:paraId="217BF770" w14:textId="77777777" w:rsidR="00733CC9" w:rsidRDefault="00733CC9" w:rsidP="00733CC9"/>
              </w:tc>
            </w:tr>
          </w:tbl>
          <w:p w14:paraId="14B4CCD9" w14:textId="77777777" w:rsidR="001441C2" w:rsidRPr="001441C2" w:rsidRDefault="001441C2" w:rsidP="00F51F62">
            <w:pPr>
              <w:rPr>
                <w:rFonts w:ascii="Arial" w:hAnsi="Arial"/>
                <w:lang w:val="es-MX"/>
              </w:rPr>
            </w:pPr>
          </w:p>
        </w:tc>
      </w:tr>
      <w:bookmarkEnd w:id="0"/>
    </w:tbl>
    <w:p w14:paraId="59EA55C5" w14:textId="31E84C72" w:rsidR="001E67BA" w:rsidRDefault="001E67BA" w:rsidP="00733CC9">
      <w:pPr>
        <w:pStyle w:val="Textoindependiente"/>
        <w:ind w:right="4355"/>
        <w:jc w:val="left"/>
        <w:rPr>
          <w:sz w:val="20"/>
        </w:rPr>
      </w:pPr>
    </w:p>
    <w:tbl>
      <w:tblPr>
        <w:tblpPr w:leftFromText="141" w:rightFromText="141" w:vertAnchor="text" w:horzAnchor="margin" w:tblpX="-72" w:tblpY="-27"/>
        <w:tblW w:w="107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9"/>
        <w:gridCol w:w="3767"/>
        <w:gridCol w:w="3238"/>
      </w:tblGrid>
      <w:tr w:rsidR="00733CC9" w:rsidRPr="009D33FE" w14:paraId="129FEE88" w14:textId="77777777" w:rsidTr="00257F79">
        <w:trPr>
          <w:cantSplit/>
          <w:trHeight w:val="193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B613E" w14:textId="64BBDFCD" w:rsidR="00733CC9" w:rsidRPr="00004B46" w:rsidRDefault="00733CC9" w:rsidP="00257F79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lastRenderedPageBreak/>
              <w:t>Coordina</w:t>
            </w:r>
            <w:r w:rsidRPr="00004B46">
              <w:rPr>
                <w:rFonts w:ascii="Arial" w:hAnsi="Arial"/>
                <w:b/>
                <w:lang w:val="es-MX"/>
              </w:rPr>
              <w:t xml:space="preserve"> </w:t>
            </w:r>
            <w:r w:rsidR="006A40C2">
              <w:rPr>
                <w:rFonts w:ascii="Arial" w:hAnsi="Arial"/>
                <w:b/>
                <w:lang w:val="es-MX"/>
              </w:rPr>
              <w:t>el cambio</w:t>
            </w:r>
            <w:r>
              <w:rPr>
                <w:rFonts w:ascii="Arial" w:hAnsi="Arial"/>
                <w:b/>
                <w:lang w:val="es-MX"/>
              </w:rPr>
              <w:t>:</w:t>
            </w:r>
          </w:p>
          <w:p w14:paraId="61EE3B72" w14:textId="77777777" w:rsidR="00733CC9" w:rsidRPr="00004B46" w:rsidRDefault="00733CC9" w:rsidP="00257F79">
            <w:pPr>
              <w:rPr>
                <w:rFonts w:ascii="Arial" w:hAnsi="Arial" w:cs="Arial"/>
                <w:bCs/>
              </w:rPr>
            </w:pPr>
          </w:p>
          <w:p w14:paraId="0B6B7FE6" w14:textId="77777777" w:rsidR="00733CC9" w:rsidRDefault="00733CC9" w:rsidP="00257F79">
            <w:pPr>
              <w:rPr>
                <w:rFonts w:ascii="Arial" w:hAnsi="Arial"/>
                <w:lang w:val="es-MX"/>
              </w:rPr>
            </w:pPr>
          </w:p>
          <w:p w14:paraId="36165B38" w14:textId="77777777" w:rsidR="00733CC9" w:rsidRPr="00004B46" w:rsidRDefault="00733CC9" w:rsidP="00257F79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643D2" w14:textId="77777777" w:rsidR="00733CC9" w:rsidRDefault="00733CC9" w:rsidP="00257F79">
            <w:pPr>
              <w:rPr>
                <w:rFonts w:ascii="Arial" w:hAnsi="Arial"/>
                <w:b/>
                <w:lang w:val="es-MX"/>
              </w:rPr>
            </w:pPr>
            <w:r w:rsidRPr="00004B46">
              <w:rPr>
                <w:rFonts w:ascii="Arial" w:hAnsi="Arial"/>
                <w:b/>
                <w:lang w:val="es-MX"/>
              </w:rPr>
              <w:t xml:space="preserve">Verifica </w:t>
            </w:r>
            <w:r>
              <w:rPr>
                <w:rFonts w:ascii="Arial" w:hAnsi="Arial"/>
                <w:b/>
                <w:lang w:val="es-MX"/>
              </w:rPr>
              <w:t xml:space="preserve">las acciones y su eficacia: </w:t>
            </w:r>
          </w:p>
          <w:p w14:paraId="755485E9" w14:textId="77777777" w:rsidR="00733CC9" w:rsidRPr="000C4A2B" w:rsidRDefault="00733CC9" w:rsidP="00257F79">
            <w:pPr>
              <w:rPr>
                <w:rFonts w:ascii="Arial" w:hAnsi="Arial"/>
                <w:lang w:val="es-MX"/>
              </w:rPr>
            </w:pPr>
          </w:p>
          <w:p w14:paraId="46A22571" w14:textId="77777777" w:rsidR="00733CC9" w:rsidRPr="00004B46" w:rsidRDefault="00733CC9" w:rsidP="00257F79">
            <w:pPr>
              <w:pStyle w:val="Encabezado"/>
              <w:tabs>
                <w:tab w:val="clear" w:pos="4419"/>
                <w:tab w:val="clear" w:pos="8838"/>
                <w:tab w:val="left" w:pos="1020"/>
              </w:tabs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4C2C" w14:textId="77777777" w:rsidR="00733CC9" w:rsidRPr="009D33FE" w:rsidRDefault="00733CC9" w:rsidP="00257F7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lang w:val="es-MX"/>
              </w:rPr>
            </w:pPr>
            <w:r w:rsidRPr="009D33FE">
              <w:rPr>
                <w:rFonts w:ascii="Arial" w:hAnsi="Arial"/>
                <w:b/>
                <w:lang w:val="es-MX"/>
              </w:rPr>
              <w:t>Fecha</w:t>
            </w:r>
            <w:r>
              <w:rPr>
                <w:rFonts w:ascii="Arial" w:hAnsi="Arial"/>
                <w:b/>
                <w:lang w:val="es-MX"/>
              </w:rPr>
              <w:t xml:space="preserve"> de cierre:</w:t>
            </w:r>
          </w:p>
          <w:p w14:paraId="290E11F2" w14:textId="77777777" w:rsidR="00733CC9" w:rsidRDefault="00733CC9" w:rsidP="00257F7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lang w:val="es-MX"/>
              </w:rPr>
            </w:pPr>
            <w:r w:rsidRPr="009D33FE">
              <w:rPr>
                <w:rFonts w:ascii="Arial" w:hAnsi="Arial"/>
                <w:b/>
                <w:lang w:val="es-MX"/>
              </w:rPr>
              <w:t>Nombre y Firma RD:</w:t>
            </w:r>
          </w:p>
          <w:p w14:paraId="1BD34237" w14:textId="77777777" w:rsidR="00733CC9" w:rsidRPr="009D33FE" w:rsidRDefault="00733CC9" w:rsidP="00257F79">
            <w:pPr>
              <w:jc w:val="both"/>
              <w:rPr>
                <w:rFonts w:ascii="Arial" w:hAnsi="Arial"/>
                <w:b/>
                <w:lang w:val="es-MX"/>
              </w:rPr>
            </w:pPr>
          </w:p>
        </w:tc>
      </w:tr>
    </w:tbl>
    <w:p w14:paraId="37C98DBA" w14:textId="77777777" w:rsidR="00733CC9" w:rsidRDefault="00733CC9" w:rsidP="00733CC9">
      <w:pPr>
        <w:pStyle w:val="Textoindependiente"/>
        <w:ind w:right="4355"/>
        <w:jc w:val="left"/>
        <w:rPr>
          <w:sz w:val="20"/>
        </w:rPr>
      </w:pPr>
    </w:p>
    <w:sectPr w:rsidR="00733CC9" w:rsidSect="00C0225A">
      <w:headerReference w:type="default" r:id="rId8"/>
      <w:footerReference w:type="default" r:id="rId9"/>
      <w:pgSz w:w="12240" w:h="15840"/>
      <w:pgMar w:top="567" w:right="758" w:bottom="1135" w:left="851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9D5BF" w14:textId="77777777" w:rsidR="008370CA" w:rsidRDefault="008370CA">
      <w:r>
        <w:separator/>
      </w:r>
    </w:p>
  </w:endnote>
  <w:endnote w:type="continuationSeparator" w:id="0">
    <w:p w14:paraId="4525BF25" w14:textId="77777777" w:rsidR="008370CA" w:rsidRDefault="0083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B524A" w14:textId="3D426C56" w:rsidR="00623943" w:rsidRPr="006C1A4E" w:rsidRDefault="001441C2" w:rsidP="001441C2">
    <w:pPr>
      <w:pStyle w:val="Piedepgina"/>
      <w:tabs>
        <w:tab w:val="clear" w:pos="8838"/>
        <w:tab w:val="right" w:pos="9923"/>
      </w:tabs>
      <w:rPr>
        <w:rFonts w:ascii="Arial" w:hAnsi="Arial" w:cs="Arial"/>
        <w:sz w:val="16"/>
        <w:szCs w:val="16"/>
      </w:rPr>
    </w:pPr>
    <w:bookmarkStart w:id="2" w:name="_Hlk497807954"/>
    <w:r w:rsidRPr="006C1A4E">
      <w:rPr>
        <w:rFonts w:ascii="Arial" w:hAnsi="Arial" w:cs="Arial"/>
        <w:sz w:val="16"/>
        <w:szCs w:val="16"/>
      </w:rPr>
      <w:t>ITPAC-CA-</w:t>
    </w:r>
    <w:r w:rsidR="006A40C2">
      <w:rPr>
        <w:rFonts w:ascii="Arial" w:hAnsi="Arial" w:cs="Arial"/>
        <w:sz w:val="16"/>
        <w:szCs w:val="16"/>
      </w:rPr>
      <w:t>DI</w:t>
    </w:r>
    <w:r w:rsidRPr="006C1A4E">
      <w:rPr>
        <w:rFonts w:ascii="Arial" w:hAnsi="Arial" w:cs="Arial"/>
        <w:sz w:val="16"/>
        <w:szCs w:val="16"/>
      </w:rPr>
      <w:t>-0</w:t>
    </w:r>
    <w:r w:rsidR="006A40C2">
      <w:rPr>
        <w:rFonts w:ascii="Arial" w:hAnsi="Arial" w:cs="Arial"/>
        <w:sz w:val="16"/>
        <w:szCs w:val="16"/>
      </w:rPr>
      <w:t>7</w:t>
    </w:r>
    <w:r w:rsidRPr="006C1A4E">
      <w:rPr>
        <w:rFonts w:ascii="Arial" w:hAnsi="Arial" w:cs="Arial"/>
        <w:sz w:val="16"/>
        <w:szCs w:val="16"/>
      </w:rPr>
      <w:t xml:space="preserve">    </w:t>
    </w:r>
    <w:r w:rsidRPr="006C1A4E">
      <w:rPr>
        <w:rFonts w:ascii="Arial" w:hAnsi="Arial" w:cs="Arial"/>
        <w:sz w:val="16"/>
        <w:szCs w:val="16"/>
      </w:rPr>
      <w:tab/>
      <w:t xml:space="preserve"> </w:t>
    </w:r>
    <w:r w:rsidR="006A40C2">
      <w:rPr>
        <w:rFonts w:ascii="Arial" w:hAnsi="Arial" w:cs="Arial"/>
        <w:sz w:val="16"/>
        <w:szCs w:val="16"/>
      </w:rPr>
      <w:t xml:space="preserve">         </w:t>
    </w:r>
    <w:r w:rsidRPr="006C1A4E">
      <w:rPr>
        <w:rFonts w:ascii="Arial" w:hAnsi="Arial" w:cs="Arial"/>
        <w:sz w:val="16"/>
        <w:szCs w:val="16"/>
      </w:rPr>
      <w:t xml:space="preserve">               </w:t>
    </w:r>
    <w:r w:rsidR="006A40C2">
      <w:rPr>
        <w:rFonts w:ascii="Arial" w:hAnsi="Arial" w:cs="Arial"/>
        <w:sz w:val="16"/>
        <w:szCs w:val="16"/>
      </w:rPr>
      <w:t xml:space="preserve">     </w:t>
    </w:r>
    <w:r w:rsidRPr="006C1A4E">
      <w:rPr>
        <w:rFonts w:ascii="Arial" w:hAnsi="Arial" w:cs="Arial"/>
        <w:sz w:val="16"/>
        <w:szCs w:val="16"/>
      </w:rPr>
      <w:t xml:space="preserve"> </w:t>
    </w:r>
    <w:r w:rsidR="006C1A4E">
      <w:rPr>
        <w:rFonts w:ascii="Arial" w:hAnsi="Arial" w:cs="Arial"/>
        <w:sz w:val="16"/>
        <w:szCs w:val="16"/>
      </w:rPr>
      <w:t>“</w:t>
    </w:r>
    <w:r w:rsidRPr="006C1A4E">
      <w:rPr>
        <w:rFonts w:ascii="Arial" w:hAnsi="Arial" w:cs="Arial"/>
        <w:sz w:val="16"/>
        <w:szCs w:val="16"/>
      </w:rPr>
      <w:t>Toda copia en PAPEL es un Documento No Controlado a excepción del original</w:t>
    </w:r>
    <w:r w:rsidR="006C1A4E">
      <w:rPr>
        <w:rFonts w:ascii="Arial" w:hAnsi="Arial" w:cs="Arial"/>
        <w:sz w:val="16"/>
        <w:szCs w:val="16"/>
      </w:rPr>
      <w:t>”</w:t>
    </w:r>
    <w:r w:rsidRPr="006C1A4E">
      <w:rPr>
        <w:rFonts w:ascii="Arial" w:hAnsi="Arial" w:cs="Arial"/>
        <w:sz w:val="16"/>
        <w:szCs w:val="16"/>
      </w:rPr>
      <w:t xml:space="preserve">.          </w:t>
    </w:r>
    <w:r w:rsidR="006A40C2">
      <w:rPr>
        <w:rFonts w:ascii="Arial" w:hAnsi="Arial" w:cs="Arial"/>
        <w:sz w:val="16"/>
        <w:szCs w:val="16"/>
      </w:rPr>
      <w:t xml:space="preserve">           </w:t>
    </w:r>
    <w:r w:rsidRPr="006C1A4E">
      <w:rPr>
        <w:rFonts w:ascii="Arial" w:hAnsi="Arial" w:cs="Arial"/>
        <w:sz w:val="16"/>
        <w:szCs w:val="16"/>
      </w:rPr>
      <w:t xml:space="preserve">              </w:t>
    </w:r>
    <w:r w:rsidR="006C1A4E" w:rsidRPr="006C1A4E">
      <w:rPr>
        <w:rFonts w:ascii="Arial" w:hAnsi="Arial" w:cs="Arial"/>
        <w:sz w:val="16"/>
        <w:szCs w:val="16"/>
      </w:rPr>
      <w:t>Ver</w:t>
    </w:r>
    <w:r w:rsidRPr="006C1A4E">
      <w:rPr>
        <w:rFonts w:ascii="Arial" w:hAnsi="Arial" w:cs="Arial"/>
        <w:sz w:val="16"/>
        <w:szCs w:val="16"/>
      </w:rPr>
      <w:t>. 0</w:t>
    </w:r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1CC3B" w14:textId="77777777" w:rsidR="008370CA" w:rsidRDefault="008370CA">
      <w:r>
        <w:separator/>
      </w:r>
    </w:p>
  </w:footnote>
  <w:footnote w:type="continuationSeparator" w:id="0">
    <w:p w14:paraId="7241032F" w14:textId="77777777" w:rsidR="008370CA" w:rsidRDefault="0083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6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934"/>
      <w:gridCol w:w="4907"/>
      <w:gridCol w:w="3795"/>
    </w:tblGrid>
    <w:tr w:rsidR="001E67BA" w:rsidRPr="007F4136" w14:paraId="07E6DD79" w14:textId="77777777" w:rsidTr="006C1A4E">
      <w:trPr>
        <w:cantSplit/>
        <w:trHeight w:val="403"/>
      </w:trPr>
      <w:tc>
        <w:tcPr>
          <w:tcW w:w="1934" w:type="dxa"/>
          <w:vMerge w:val="restart"/>
        </w:tcPr>
        <w:p w14:paraId="03F76F37" w14:textId="77777777" w:rsidR="001E67BA" w:rsidRPr="00A84092" w:rsidRDefault="00A13D1D" w:rsidP="00F828E7">
          <w:pPr>
            <w:pStyle w:val="Encabezado"/>
            <w:jc w:val="center"/>
            <w:rPr>
              <w:b/>
              <w:color w:val="FF0000"/>
              <w:sz w:val="22"/>
              <w:szCs w:val="22"/>
            </w:rPr>
          </w:pPr>
          <w:r>
            <w:rPr>
              <w:noProof/>
              <w:color w:val="FF0000"/>
              <w:lang w:val="es-MX" w:eastAsia="es-MX"/>
            </w:rPr>
            <w:drawing>
              <wp:inline distT="0" distB="0" distL="0" distR="0" wp14:anchorId="3C73E90C" wp14:editId="45C04E0C">
                <wp:extent cx="967740" cy="777240"/>
                <wp:effectExtent l="0" t="0" r="0" b="0"/>
                <wp:docPr id="15" name="Imagen 1" descr="escudo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7" w:type="dxa"/>
          <w:vMerge w:val="restart"/>
          <w:vAlign w:val="center"/>
        </w:tcPr>
        <w:p w14:paraId="46723DCA" w14:textId="74DCF1B2" w:rsidR="001E67BA" w:rsidRPr="002C30CF" w:rsidRDefault="001E67BA" w:rsidP="00F828E7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C30CF">
            <w:rPr>
              <w:rFonts w:ascii="Arial" w:hAnsi="Arial" w:cs="Arial"/>
              <w:b/>
              <w:sz w:val="22"/>
              <w:szCs w:val="22"/>
            </w:rPr>
            <w:t xml:space="preserve">Formato para </w:t>
          </w:r>
          <w:r w:rsidR="00DA17C7" w:rsidRPr="00DA17C7">
            <w:rPr>
              <w:rFonts w:ascii="Arial" w:hAnsi="Arial" w:cs="Arial"/>
              <w:b/>
              <w:sz w:val="22"/>
              <w:szCs w:val="22"/>
            </w:rPr>
            <w:t>Planificación y Control de Cambios</w:t>
          </w:r>
        </w:p>
      </w:tc>
      <w:tc>
        <w:tcPr>
          <w:tcW w:w="3795" w:type="dxa"/>
          <w:vAlign w:val="center"/>
        </w:tcPr>
        <w:p w14:paraId="27B939B0" w14:textId="7DAD4F4F" w:rsidR="001E67BA" w:rsidRPr="002C30CF" w:rsidRDefault="001E67BA" w:rsidP="006A40C2">
          <w:pPr>
            <w:pStyle w:val="Encabezado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2C30CF">
            <w:rPr>
              <w:rFonts w:ascii="Arial" w:hAnsi="Arial" w:cs="Arial"/>
              <w:b/>
              <w:sz w:val="22"/>
              <w:szCs w:val="22"/>
            </w:rPr>
            <w:t>Código</w:t>
          </w:r>
          <w:r w:rsidRPr="00A84092">
            <w:rPr>
              <w:rFonts w:ascii="Arial" w:hAnsi="Arial" w:cs="Arial"/>
              <w:b/>
              <w:sz w:val="22"/>
              <w:szCs w:val="22"/>
              <w:lang w:val="en-US"/>
            </w:rPr>
            <w:t>: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</w:t>
          </w:r>
          <w:r w:rsidRPr="00DB6ED7">
            <w:rPr>
              <w:rFonts w:ascii="Arial" w:hAnsi="Arial" w:cs="Arial"/>
              <w:b/>
              <w:sz w:val="22"/>
              <w:szCs w:val="22"/>
              <w:lang w:val="en-US"/>
            </w:rPr>
            <w:t>ITPAC-CA-</w:t>
          </w:r>
          <w:r w:rsidR="006A40C2" w:rsidRPr="00DB6ED7">
            <w:rPr>
              <w:rFonts w:ascii="Arial" w:hAnsi="Arial" w:cs="Arial"/>
              <w:b/>
              <w:sz w:val="22"/>
              <w:szCs w:val="22"/>
              <w:lang w:val="en-US"/>
            </w:rPr>
            <w:t>DI</w:t>
          </w:r>
          <w:r w:rsidRPr="00DB6ED7">
            <w:rPr>
              <w:rFonts w:ascii="Arial" w:hAnsi="Arial" w:cs="Arial"/>
              <w:b/>
              <w:sz w:val="22"/>
              <w:szCs w:val="22"/>
              <w:lang w:val="en-US"/>
            </w:rPr>
            <w:t>-0</w:t>
          </w:r>
          <w:r w:rsidR="006A40C2" w:rsidRPr="00DB6ED7">
            <w:rPr>
              <w:rFonts w:ascii="Arial" w:hAnsi="Arial" w:cs="Arial"/>
              <w:b/>
              <w:sz w:val="22"/>
              <w:szCs w:val="22"/>
              <w:lang w:val="en-US"/>
            </w:rPr>
            <w:t>7</w:t>
          </w:r>
        </w:p>
      </w:tc>
    </w:tr>
    <w:tr w:rsidR="001E67BA" w:rsidRPr="007F4136" w14:paraId="672CF9EC" w14:textId="77777777" w:rsidTr="006C1A4E">
      <w:trPr>
        <w:cantSplit/>
        <w:trHeight w:val="337"/>
      </w:trPr>
      <w:tc>
        <w:tcPr>
          <w:tcW w:w="1934" w:type="dxa"/>
          <w:vMerge/>
        </w:tcPr>
        <w:p w14:paraId="3ECB17D7" w14:textId="77777777" w:rsidR="001E67BA" w:rsidRPr="007F4136" w:rsidRDefault="001E67BA" w:rsidP="00F828E7">
          <w:pPr>
            <w:pStyle w:val="Encabezado"/>
            <w:rPr>
              <w:b/>
              <w:sz w:val="22"/>
              <w:szCs w:val="22"/>
              <w:lang w:val="en-US"/>
            </w:rPr>
          </w:pPr>
        </w:p>
      </w:tc>
      <w:tc>
        <w:tcPr>
          <w:tcW w:w="4907" w:type="dxa"/>
          <w:vMerge/>
          <w:shd w:val="clear" w:color="auto" w:fill="auto"/>
          <w:vAlign w:val="center"/>
        </w:tcPr>
        <w:p w14:paraId="105E6561" w14:textId="77777777" w:rsidR="001E67BA" w:rsidRPr="002C30CF" w:rsidRDefault="001E67BA" w:rsidP="00F828E7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795" w:type="dxa"/>
          <w:vAlign w:val="center"/>
        </w:tcPr>
        <w:p w14:paraId="1063FEA7" w14:textId="4688F9A2" w:rsidR="001E67BA" w:rsidRPr="002C30CF" w:rsidRDefault="006C1A4E" w:rsidP="006C1A4E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Ver</w:t>
          </w:r>
          <w:r w:rsidR="001E67BA">
            <w:rPr>
              <w:rFonts w:ascii="Arial" w:hAnsi="Arial" w:cs="Arial"/>
              <w:b/>
              <w:sz w:val="22"/>
              <w:szCs w:val="22"/>
            </w:rPr>
            <w:t>sión: 0</w:t>
          </w:r>
        </w:p>
      </w:tc>
    </w:tr>
    <w:tr w:rsidR="001E67BA" w:rsidRPr="007F4136" w14:paraId="731E9205" w14:textId="77777777" w:rsidTr="006C1A4E">
      <w:trPr>
        <w:cantSplit/>
        <w:trHeight w:val="300"/>
      </w:trPr>
      <w:tc>
        <w:tcPr>
          <w:tcW w:w="1934" w:type="dxa"/>
          <w:vMerge/>
        </w:tcPr>
        <w:p w14:paraId="437CC7D9" w14:textId="77777777" w:rsidR="001E67BA" w:rsidRPr="007F4136" w:rsidRDefault="001E67BA" w:rsidP="00F828E7">
          <w:pPr>
            <w:pStyle w:val="Encabezado"/>
            <w:rPr>
              <w:b/>
              <w:sz w:val="22"/>
              <w:szCs w:val="22"/>
            </w:rPr>
          </w:pPr>
        </w:p>
      </w:tc>
      <w:tc>
        <w:tcPr>
          <w:tcW w:w="4907" w:type="dxa"/>
          <w:vMerge/>
          <w:shd w:val="clear" w:color="auto" w:fill="auto"/>
          <w:vAlign w:val="center"/>
        </w:tcPr>
        <w:p w14:paraId="250BA600" w14:textId="77777777" w:rsidR="001E67BA" w:rsidRPr="002C30CF" w:rsidRDefault="001E67BA" w:rsidP="00F828E7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795" w:type="dxa"/>
          <w:vAlign w:val="center"/>
        </w:tcPr>
        <w:p w14:paraId="601A7C47" w14:textId="012FA839" w:rsidR="001E67BA" w:rsidRPr="002C30CF" w:rsidRDefault="001E67BA" w:rsidP="006C1A4E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8D0995">
            <w:rPr>
              <w:rFonts w:ascii="Arial" w:hAnsi="Arial" w:cs="Arial"/>
              <w:b/>
              <w:sz w:val="22"/>
              <w:szCs w:val="22"/>
            </w:rPr>
            <w:t>Página</w:t>
          </w:r>
          <w:r w:rsidR="006C1A4E">
            <w:rPr>
              <w:rFonts w:ascii="Arial" w:hAnsi="Arial" w:cs="Arial"/>
              <w:b/>
              <w:sz w:val="22"/>
              <w:szCs w:val="22"/>
            </w:rPr>
            <w:t>:</w:t>
          </w:r>
          <w:r w:rsidRPr="008D0995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8D099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8D0995">
            <w:rPr>
              <w:rFonts w:ascii="Arial" w:hAnsi="Arial" w:cs="Arial"/>
              <w:b/>
              <w:sz w:val="22"/>
              <w:szCs w:val="22"/>
            </w:rPr>
            <w:instrText>PAGE</w:instrText>
          </w:r>
          <w:r w:rsidRPr="008D099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DE5ECA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8D099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8D0995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8D099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8D0995"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8D099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DE5ECA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8D099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76D4CF09" w14:textId="77777777" w:rsidR="00623943" w:rsidRDefault="00623943">
    <w:pPr>
      <w:pStyle w:val="Encabezado"/>
      <w:tabs>
        <w:tab w:val="clear" w:pos="4419"/>
        <w:tab w:val="clear" w:pos="8838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D57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8A480B"/>
    <w:multiLevelType w:val="hybridMultilevel"/>
    <w:tmpl w:val="EA044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033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0E1D1D"/>
    <w:multiLevelType w:val="hybridMultilevel"/>
    <w:tmpl w:val="D91A5B9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10138"/>
    <w:multiLevelType w:val="hybridMultilevel"/>
    <w:tmpl w:val="F858EB0A"/>
    <w:lvl w:ilvl="0" w:tplc="7ACC5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E008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45ECF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60D2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6ED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8E090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6602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6046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E6C0E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CE153A"/>
    <w:multiLevelType w:val="hybridMultilevel"/>
    <w:tmpl w:val="185036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72"/>
    <w:rsid w:val="00000897"/>
    <w:rsid w:val="00004B46"/>
    <w:rsid w:val="00006C15"/>
    <w:rsid w:val="00007823"/>
    <w:rsid w:val="00025CD8"/>
    <w:rsid w:val="00033A78"/>
    <w:rsid w:val="00037F69"/>
    <w:rsid w:val="000453F9"/>
    <w:rsid w:val="00051817"/>
    <w:rsid w:val="000759A1"/>
    <w:rsid w:val="00080004"/>
    <w:rsid w:val="00081E10"/>
    <w:rsid w:val="00096748"/>
    <w:rsid w:val="000978E0"/>
    <w:rsid w:val="000B6081"/>
    <w:rsid w:val="000B6BD9"/>
    <w:rsid w:val="000C2BA4"/>
    <w:rsid w:val="000C4A2B"/>
    <w:rsid w:val="000E36E2"/>
    <w:rsid w:val="000F1180"/>
    <w:rsid w:val="000F5DCA"/>
    <w:rsid w:val="00100E8F"/>
    <w:rsid w:val="001051EA"/>
    <w:rsid w:val="00120A81"/>
    <w:rsid w:val="0012558F"/>
    <w:rsid w:val="00131579"/>
    <w:rsid w:val="001441C2"/>
    <w:rsid w:val="0014677D"/>
    <w:rsid w:val="0016304E"/>
    <w:rsid w:val="0016544F"/>
    <w:rsid w:val="00165D5D"/>
    <w:rsid w:val="00165D8D"/>
    <w:rsid w:val="00171A4C"/>
    <w:rsid w:val="00171BA9"/>
    <w:rsid w:val="0017646E"/>
    <w:rsid w:val="00176FC7"/>
    <w:rsid w:val="0018082C"/>
    <w:rsid w:val="00183B05"/>
    <w:rsid w:val="001912E8"/>
    <w:rsid w:val="00193535"/>
    <w:rsid w:val="00196069"/>
    <w:rsid w:val="00197C43"/>
    <w:rsid w:val="001A60E1"/>
    <w:rsid w:val="001B3C1B"/>
    <w:rsid w:val="001B7DFF"/>
    <w:rsid w:val="001C09AE"/>
    <w:rsid w:val="001D21EA"/>
    <w:rsid w:val="001D2F5C"/>
    <w:rsid w:val="001D7A5E"/>
    <w:rsid w:val="001E67BA"/>
    <w:rsid w:val="001E798B"/>
    <w:rsid w:val="002058A9"/>
    <w:rsid w:val="00207572"/>
    <w:rsid w:val="00210722"/>
    <w:rsid w:val="00211582"/>
    <w:rsid w:val="002146B9"/>
    <w:rsid w:val="00216C7C"/>
    <w:rsid w:val="002278E5"/>
    <w:rsid w:val="002434F4"/>
    <w:rsid w:val="002435DE"/>
    <w:rsid w:val="002509EA"/>
    <w:rsid w:val="0026024B"/>
    <w:rsid w:val="00280401"/>
    <w:rsid w:val="00296221"/>
    <w:rsid w:val="002A30BA"/>
    <w:rsid w:val="002A6B03"/>
    <w:rsid w:val="002B4839"/>
    <w:rsid w:val="002B7321"/>
    <w:rsid w:val="002C10CE"/>
    <w:rsid w:val="002C69C5"/>
    <w:rsid w:val="002D101C"/>
    <w:rsid w:val="002D4C71"/>
    <w:rsid w:val="002E4D2D"/>
    <w:rsid w:val="00310692"/>
    <w:rsid w:val="00315136"/>
    <w:rsid w:val="0032664C"/>
    <w:rsid w:val="00341399"/>
    <w:rsid w:val="0035476E"/>
    <w:rsid w:val="00364877"/>
    <w:rsid w:val="00365083"/>
    <w:rsid w:val="00382952"/>
    <w:rsid w:val="00392356"/>
    <w:rsid w:val="003964A1"/>
    <w:rsid w:val="003A1732"/>
    <w:rsid w:val="003A28C3"/>
    <w:rsid w:val="003D7214"/>
    <w:rsid w:val="003E4C2B"/>
    <w:rsid w:val="004018E1"/>
    <w:rsid w:val="00403B49"/>
    <w:rsid w:val="00404186"/>
    <w:rsid w:val="0040607D"/>
    <w:rsid w:val="004107C9"/>
    <w:rsid w:val="00411253"/>
    <w:rsid w:val="00411A6A"/>
    <w:rsid w:val="0041673B"/>
    <w:rsid w:val="004212A7"/>
    <w:rsid w:val="0042316F"/>
    <w:rsid w:val="00435EE1"/>
    <w:rsid w:val="00467C5F"/>
    <w:rsid w:val="0047013E"/>
    <w:rsid w:val="0047197E"/>
    <w:rsid w:val="00483EEC"/>
    <w:rsid w:val="0049512B"/>
    <w:rsid w:val="004B0537"/>
    <w:rsid w:val="004B6922"/>
    <w:rsid w:val="004C1C71"/>
    <w:rsid w:val="004C719D"/>
    <w:rsid w:val="004E12BB"/>
    <w:rsid w:val="004E6816"/>
    <w:rsid w:val="004E76EF"/>
    <w:rsid w:val="004E76FB"/>
    <w:rsid w:val="004F64F2"/>
    <w:rsid w:val="00505703"/>
    <w:rsid w:val="005062C1"/>
    <w:rsid w:val="005220B3"/>
    <w:rsid w:val="005303DE"/>
    <w:rsid w:val="00531033"/>
    <w:rsid w:val="00531679"/>
    <w:rsid w:val="00535895"/>
    <w:rsid w:val="00541A62"/>
    <w:rsid w:val="00562A35"/>
    <w:rsid w:val="005634C8"/>
    <w:rsid w:val="0056582B"/>
    <w:rsid w:val="00567117"/>
    <w:rsid w:val="005745EC"/>
    <w:rsid w:val="005815A2"/>
    <w:rsid w:val="0058168A"/>
    <w:rsid w:val="00590002"/>
    <w:rsid w:val="005904B3"/>
    <w:rsid w:val="005A0874"/>
    <w:rsid w:val="005A2412"/>
    <w:rsid w:val="005B6761"/>
    <w:rsid w:val="005C22C0"/>
    <w:rsid w:val="005C371C"/>
    <w:rsid w:val="005C51DF"/>
    <w:rsid w:val="005E08C3"/>
    <w:rsid w:val="005F09EC"/>
    <w:rsid w:val="005F1FFC"/>
    <w:rsid w:val="00607D45"/>
    <w:rsid w:val="006206F9"/>
    <w:rsid w:val="00621B6A"/>
    <w:rsid w:val="0062283A"/>
    <w:rsid w:val="00623943"/>
    <w:rsid w:val="006300D7"/>
    <w:rsid w:val="00633A7E"/>
    <w:rsid w:val="00666717"/>
    <w:rsid w:val="0066797C"/>
    <w:rsid w:val="00671B56"/>
    <w:rsid w:val="006823B6"/>
    <w:rsid w:val="0068473F"/>
    <w:rsid w:val="00685AE2"/>
    <w:rsid w:val="00686D71"/>
    <w:rsid w:val="006A2472"/>
    <w:rsid w:val="006A40C2"/>
    <w:rsid w:val="006A5E53"/>
    <w:rsid w:val="006B5BAB"/>
    <w:rsid w:val="006C1A4E"/>
    <w:rsid w:val="006C4547"/>
    <w:rsid w:val="006C6C4C"/>
    <w:rsid w:val="006D1B9D"/>
    <w:rsid w:val="006D4F34"/>
    <w:rsid w:val="006D7F48"/>
    <w:rsid w:val="006E51F5"/>
    <w:rsid w:val="006F4E5E"/>
    <w:rsid w:val="00703660"/>
    <w:rsid w:val="00703A0A"/>
    <w:rsid w:val="00703B19"/>
    <w:rsid w:val="00705777"/>
    <w:rsid w:val="00717672"/>
    <w:rsid w:val="0072024C"/>
    <w:rsid w:val="00721356"/>
    <w:rsid w:val="00733CC9"/>
    <w:rsid w:val="00734256"/>
    <w:rsid w:val="007603FB"/>
    <w:rsid w:val="00777980"/>
    <w:rsid w:val="00781702"/>
    <w:rsid w:val="007821EC"/>
    <w:rsid w:val="007828F9"/>
    <w:rsid w:val="00795FE4"/>
    <w:rsid w:val="00796540"/>
    <w:rsid w:val="007973A5"/>
    <w:rsid w:val="007A3FA5"/>
    <w:rsid w:val="007A5E47"/>
    <w:rsid w:val="007A7072"/>
    <w:rsid w:val="007B1AEE"/>
    <w:rsid w:val="007C0B86"/>
    <w:rsid w:val="007C0F94"/>
    <w:rsid w:val="007C1805"/>
    <w:rsid w:val="007C3C18"/>
    <w:rsid w:val="007D0829"/>
    <w:rsid w:val="007D478E"/>
    <w:rsid w:val="00814CF1"/>
    <w:rsid w:val="0082222F"/>
    <w:rsid w:val="008226D8"/>
    <w:rsid w:val="008370CA"/>
    <w:rsid w:val="00851007"/>
    <w:rsid w:val="00852014"/>
    <w:rsid w:val="008727B7"/>
    <w:rsid w:val="00874080"/>
    <w:rsid w:val="0087636B"/>
    <w:rsid w:val="00883130"/>
    <w:rsid w:val="00884D76"/>
    <w:rsid w:val="00894FD8"/>
    <w:rsid w:val="008A1EE3"/>
    <w:rsid w:val="008B05A7"/>
    <w:rsid w:val="008B7186"/>
    <w:rsid w:val="008C6237"/>
    <w:rsid w:val="008C7D56"/>
    <w:rsid w:val="008D0240"/>
    <w:rsid w:val="008D0995"/>
    <w:rsid w:val="008D2D0E"/>
    <w:rsid w:val="008E33A2"/>
    <w:rsid w:val="008E42A9"/>
    <w:rsid w:val="008E540F"/>
    <w:rsid w:val="008F0067"/>
    <w:rsid w:val="008F104F"/>
    <w:rsid w:val="0091195D"/>
    <w:rsid w:val="00912FFD"/>
    <w:rsid w:val="00924964"/>
    <w:rsid w:val="0093672E"/>
    <w:rsid w:val="0096221C"/>
    <w:rsid w:val="00962B2E"/>
    <w:rsid w:val="0097363F"/>
    <w:rsid w:val="00973A61"/>
    <w:rsid w:val="00977D85"/>
    <w:rsid w:val="00980AE3"/>
    <w:rsid w:val="00984A73"/>
    <w:rsid w:val="00990D68"/>
    <w:rsid w:val="00995165"/>
    <w:rsid w:val="009A320E"/>
    <w:rsid w:val="009A4C30"/>
    <w:rsid w:val="009B5131"/>
    <w:rsid w:val="009B7A4F"/>
    <w:rsid w:val="009D41C0"/>
    <w:rsid w:val="009D636B"/>
    <w:rsid w:val="009D7955"/>
    <w:rsid w:val="009E272C"/>
    <w:rsid w:val="009E2E9F"/>
    <w:rsid w:val="009F0DDC"/>
    <w:rsid w:val="00A06696"/>
    <w:rsid w:val="00A13D1D"/>
    <w:rsid w:val="00A1642A"/>
    <w:rsid w:val="00A20436"/>
    <w:rsid w:val="00A21983"/>
    <w:rsid w:val="00A34288"/>
    <w:rsid w:val="00A425FC"/>
    <w:rsid w:val="00A452ED"/>
    <w:rsid w:val="00A45388"/>
    <w:rsid w:val="00A50B0F"/>
    <w:rsid w:val="00A601ED"/>
    <w:rsid w:val="00A6099D"/>
    <w:rsid w:val="00A72835"/>
    <w:rsid w:val="00A72D47"/>
    <w:rsid w:val="00A75DBD"/>
    <w:rsid w:val="00A80A3A"/>
    <w:rsid w:val="00A8405B"/>
    <w:rsid w:val="00A905B0"/>
    <w:rsid w:val="00AA0C84"/>
    <w:rsid w:val="00AB7ACC"/>
    <w:rsid w:val="00AC732D"/>
    <w:rsid w:val="00AC7DEF"/>
    <w:rsid w:val="00AD7D2E"/>
    <w:rsid w:val="00AE4B63"/>
    <w:rsid w:val="00B00478"/>
    <w:rsid w:val="00B054AD"/>
    <w:rsid w:val="00B102DE"/>
    <w:rsid w:val="00B1530E"/>
    <w:rsid w:val="00B159C7"/>
    <w:rsid w:val="00B26090"/>
    <w:rsid w:val="00B3426F"/>
    <w:rsid w:val="00B36EC7"/>
    <w:rsid w:val="00B4160B"/>
    <w:rsid w:val="00B5336E"/>
    <w:rsid w:val="00B64898"/>
    <w:rsid w:val="00B64FE9"/>
    <w:rsid w:val="00B80F7F"/>
    <w:rsid w:val="00B851CD"/>
    <w:rsid w:val="00B90492"/>
    <w:rsid w:val="00BA3D9F"/>
    <w:rsid w:val="00BA449B"/>
    <w:rsid w:val="00BB1B61"/>
    <w:rsid w:val="00BC78A4"/>
    <w:rsid w:val="00BD6426"/>
    <w:rsid w:val="00BE31CC"/>
    <w:rsid w:val="00BE525C"/>
    <w:rsid w:val="00BF18DA"/>
    <w:rsid w:val="00C0225A"/>
    <w:rsid w:val="00C1270B"/>
    <w:rsid w:val="00C135E4"/>
    <w:rsid w:val="00C15E7B"/>
    <w:rsid w:val="00C21AC2"/>
    <w:rsid w:val="00C24961"/>
    <w:rsid w:val="00C31CAD"/>
    <w:rsid w:val="00C33210"/>
    <w:rsid w:val="00C33A2B"/>
    <w:rsid w:val="00C47391"/>
    <w:rsid w:val="00C5743B"/>
    <w:rsid w:val="00C60443"/>
    <w:rsid w:val="00C616AB"/>
    <w:rsid w:val="00C61D81"/>
    <w:rsid w:val="00C7370C"/>
    <w:rsid w:val="00C87B5E"/>
    <w:rsid w:val="00CA6D61"/>
    <w:rsid w:val="00CF3B04"/>
    <w:rsid w:val="00CF4B9D"/>
    <w:rsid w:val="00D02C3A"/>
    <w:rsid w:val="00D1379B"/>
    <w:rsid w:val="00D15572"/>
    <w:rsid w:val="00D33204"/>
    <w:rsid w:val="00D42E27"/>
    <w:rsid w:val="00D519F6"/>
    <w:rsid w:val="00D66973"/>
    <w:rsid w:val="00D66C45"/>
    <w:rsid w:val="00D7352D"/>
    <w:rsid w:val="00D76A37"/>
    <w:rsid w:val="00D84C0D"/>
    <w:rsid w:val="00D94D87"/>
    <w:rsid w:val="00DA16BF"/>
    <w:rsid w:val="00DA17C7"/>
    <w:rsid w:val="00DA29D5"/>
    <w:rsid w:val="00DA58FC"/>
    <w:rsid w:val="00DA7D84"/>
    <w:rsid w:val="00DB406A"/>
    <w:rsid w:val="00DB6ED7"/>
    <w:rsid w:val="00DE2F95"/>
    <w:rsid w:val="00DE5ECA"/>
    <w:rsid w:val="00DF1A24"/>
    <w:rsid w:val="00DF749C"/>
    <w:rsid w:val="00E025C3"/>
    <w:rsid w:val="00E13B97"/>
    <w:rsid w:val="00E14D95"/>
    <w:rsid w:val="00E1585D"/>
    <w:rsid w:val="00E22D6C"/>
    <w:rsid w:val="00E364FE"/>
    <w:rsid w:val="00E43571"/>
    <w:rsid w:val="00E5521F"/>
    <w:rsid w:val="00E73F21"/>
    <w:rsid w:val="00E829AB"/>
    <w:rsid w:val="00E968CF"/>
    <w:rsid w:val="00E968E1"/>
    <w:rsid w:val="00EA41D1"/>
    <w:rsid w:val="00EA4790"/>
    <w:rsid w:val="00EA5B06"/>
    <w:rsid w:val="00EB2537"/>
    <w:rsid w:val="00EC4DF4"/>
    <w:rsid w:val="00F00780"/>
    <w:rsid w:val="00F171C9"/>
    <w:rsid w:val="00F20C83"/>
    <w:rsid w:val="00F325A5"/>
    <w:rsid w:val="00F33356"/>
    <w:rsid w:val="00F3695A"/>
    <w:rsid w:val="00F4503E"/>
    <w:rsid w:val="00F47BFE"/>
    <w:rsid w:val="00F51F62"/>
    <w:rsid w:val="00F53175"/>
    <w:rsid w:val="00F800A4"/>
    <w:rsid w:val="00F80221"/>
    <w:rsid w:val="00F828E7"/>
    <w:rsid w:val="00F90D31"/>
    <w:rsid w:val="00F962B2"/>
    <w:rsid w:val="00FB4702"/>
    <w:rsid w:val="00FB6832"/>
    <w:rsid w:val="00FC6771"/>
    <w:rsid w:val="00FD0F55"/>
    <w:rsid w:val="00FD117C"/>
    <w:rsid w:val="00FE1532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4F6C4"/>
  <w15:chartTrackingRefBased/>
  <w15:docId w15:val="{7ECD3AF7-61FF-456D-B3BB-D20553E9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bCs/>
      <w:lang w:val="es-MX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  <w:lang w:val="es-MX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bCs/>
      <w:sz w:val="24"/>
      <w:lang w:val="es-MX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uiPriority w:val="99"/>
    <w:rsid w:val="004F64F2"/>
    <w:rPr>
      <w:lang w:val="es-ES" w:eastAsia="en-US"/>
    </w:rPr>
  </w:style>
  <w:style w:type="paragraph" w:customStyle="1" w:styleId="Default">
    <w:name w:val="Default"/>
    <w:rsid w:val="00703A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iedepginaCar">
    <w:name w:val="Pie de página Car"/>
    <w:link w:val="Piedepgina"/>
    <w:rsid w:val="00AE4B63"/>
    <w:rPr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7973A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73A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styleId="Textoennegrita">
    <w:name w:val="Strong"/>
    <w:qFormat/>
    <w:rsid w:val="0040607D"/>
    <w:rPr>
      <w:b/>
      <w:bCs/>
    </w:rPr>
  </w:style>
  <w:style w:type="paragraph" w:styleId="Textodeglobo">
    <w:name w:val="Balloon Text"/>
    <w:basedOn w:val="Normal"/>
    <w:link w:val="TextodegloboCar"/>
    <w:rsid w:val="00C135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135E4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RS\Desktop\SGC2010%20WORD\PROCESO%20ESTRATEGICO%20DE%20%20CALIDAD%20WORD\SNEST-CA-PG-005%20ACCIONES%20CORRECTIVAS\SNEST-CA-PG-005-01%20RA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1446C-9BD0-4F1C-8CF2-DC11D6E8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SNEST-CA-PG-005-01 RAC</Template>
  <TotalTime>0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F-021 Accion Correctiva y Preventiva</vt:lpstr>
      <vt:lpstr>F-021 Accion Correctiva y Preventiva</vt:lpstr>
    </vt:vector>
  </TitlesOfParts>
  <Manager>Jefe de Aseguramiento de Calidad</Manager>
  <Company>FRENTUS, S.A. DE C.V.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F-021 Accion Correctiva y Preventiva</dc:title>
  <dc:subject>Formato</dc:subject>
  <dc:creator>LAURA</dc:creator>
  <cp:keywords/>
  <cp:lastModifiedBy>Yaisiri García Pastrana</cp:lastModifiedBy>
  <cp:revision>2</cp:revision>
  <cp:lastPrinted>2018-10-22T19:28:00Z</cp:lastPrinted>
  <dcterms:created xsi:type="dcterms:W3CDTF">2021-06-09T00:13:00Z</dcterms:created>
  <dcterms:modified xsi:type="dcterms:W3CDTF">2021-06-09T00:13:00Z</dcterms:modified>
</cp:coreProperties>
</file>